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0E" w:rsidRDefault="0035410E" w:rsidP="008B72D5">
      <w:pPr>
        <w:jc w:val="center"/>
        <w:rPr>
          <w:rFonts w:ascii="Cambria" w:hAnsi="Cambria"/>
          <w:b/>
          <w:spacing w:val="20"/>
          <w:sz w:val="24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s1026" type="#_x0000_t75" style="position:absolute;left:0;text-align:left;margin-left:354.6pt;margin-top:0;width:56.1pt;height:76.8pt;z-index:251658240;visibility:visible">
            <v:imagedata r:id="rId7" o:title=""/>
            <w10:wrap type="topAndBottom"/>
          </v:shape>
        </w:pict>
      </w:r>
      <w:r>
        <w:rPr>
          <w:noProof/>
          <w:lang w:eastAsia="el-GR"/>
        </w:rPr>
        <w:pict>
          <v:shape id="Εικόνα 2" o:spid="_x0000_s1027" type="#_x0000_t75" style="position:absolute;left:0;text-align:left;margin-left:4.2pt;margin-top:0;width:62.4pt;height:55.7pt;z-index:-251659264;visibility:visible" wrapcoords="-260 0 -260 21308 21600 21308 21600 0 -260 0">
            <v:imagedata r:id="rId8" o:title=""/>
            <w10:wrap type="tight"/>
          </v:shape>
        </w:pict>
      </w:r>
      <w:r w:rsidRPr="008B72D5">
        <w:rPr>
          <w:rFonts w:ascii="Cambria" w:hAnsi="Cambria"/>
          <w:b/>
          <w:spacing w:val="20"/>
        </w:rPr>
        <w:t xml:space="preserve"> </w:t>
      </w:r>
      <w:r w:rsidRPr="000A161E">
        <w:rPr>
          <w:rFonts w:ascii="Cambria" w:hAnsi="Cambria"/>
          <w:b/>
          <w:spacing w:val="20"/>
          <w:sz w:val="24"/>
        </w:rPr>
        <w:t xml:space="preserve">ΠΡΑΚΤΙΚΟ ΣΕΜΙΝΑΡΙΟ </w:t>
      </w:r>
    </w:p>
    <w:p w:rsidR="0035410E" w:rsidRPr="000A161E" w:rsidRDefault="0035410E" w:rsidP="008B72D5">
      <w:pPr>
        <w:jc w:val="center"/>
        <w:rPr>
          <w:rFonts w:ascii="Cambria" w:hAnsi="Cambria"/>
          <w:b/>
          <w:spacing w:val="20"/>
          <w:sz w:val="24"/>
        </w:rPr>
      </w:pPr>
      <w:r w:rsidRPr="000A161E">
        <w:rPr>
          <w:rFonts w:ascii="Cambria" w:hAnsi="Cambria"/>
          <w:b/>
          <w:spacing w:val="20"/>
          <w:sz w:val="24"/>
        </w:rPr>
        <w:t xml:space="preserve">           </w:t>
      </w:r>
    </w:p>
    <w:p w:rsidR="0035410E" w:rsidRDefault="0035410E" w:rsidP="007A3965">
      <w:pPr>
        <w:jc w:val="center"/>
        <w:rPr>
          <w:rFonts w:ascii="Cambria" w:hAnsi="Cambria"/>
          <w:b/>
          <w:sz w:val="24"/>
        </w:rPr>
      </w:pPr>
      <w:r w:rsidRPr="000A161E">
        <w:rPr>
          <w:rFonts w:ascii="Cambria" w:hAnsi="Cambria"/>
          <w:b/>
          <w:sz w:val="24"/>
        </w:rPr>
        <w:t>Η ΣΥΓΚΛΕΙΣΗ ΤΟΝ 21</w:t>
      </w:r>
      <w:r w:rsidRPr="000A161E">
        <w:rPr>
          <w:rFonts w:ascii="Cambria" w:hAnsi="Cambria"/>
          <w:b/>
          <w:sz w:val="24"/>
          <w:vertAlign w:val="superscript"/>
        </w:rPr>
        <w:t>Ο</w:t>
      </w:r>
      <w:r w:rsidRPr="000A161E">
        <w:rPr>
          <w:rFonts w:ascii="Cambria" w:hAnsi="Cambria"/>
          <w:b/>
          <w:sz w:val="24"/>
        </w:rPr>
        <w:t xml:space="preserve"> ΑΙΩΝΑ: ΑΠΟ ΤΗ ΘΕΩΡΙΑ ΣΤΗΝ ΚΛΙΝΙΚΗ ΠΡΑΞΗ </w:t>
      </w:r>
      <w:r>
        <w:rPr>
          <w:rFonts w:ascii="Cambria" w:hAnsi="Cambria"/>
          <w:b/>
          <w:sz w:val="24"/>
        </w:rPr>
        <w:t xml:space="preserve"> </w:t>
      </w:r>
    </w:p>
    <w:p w:rsidR="0035410E" w:rsidRPr="000A161E" w:rsidRDefault="0035410E" w:rsidP="000A4A1D">
      <w:pPr>
        <w:jc w:val="center"/>
        <w:rPr>
          <w:rFonts w:ascii="Cambria" w:hAnsi="Cambria"/>
          <w:sz w:val="24"/>
        </w:rPr>
      </w:pPr>
      <w:r w:rsidRPr="000A161E">
        <w:rPr>
          <w:rFonts w:ascii="Cambria" w:hAnsi="Cambria"/>
          <w:b/>
          <w:sz w:val="24"/>
        </w:rPr>
        <w:t>Παρασκευή 1 και Σάββατο 2 Μαρτίου 2019</w:t>
      </w:r>
    </w:p>
    <w:p w:rsidR="0035410E" w:rsidRPr="000A161E" w:rsidRDefault="0035410E" w:rsidP="000A4A1D">
      <w:pPr>
        <w:jc w:val="both"/>
        <w:rPr>
          <w:rFonts w:ascii="Cambria" w:hAnsi="Cambria"/>
        </w:rPr>
      </w:pPr>
      <w:r w:rsidRPr="000A161E">
        <w:rPr>
          <w:rFonts w:ascii="Cambria" w:hAnsi="Cambria"/>
        </w:rPr>
        <w:t xml:space="preserve">Η Στοματολογική Εταιρεία της Ελλάδος διοργανώνει διήμερο πρακτικό σεμινάριο με θέμα </w:t>
      </w:r>
      <w:r w:rsidRPr="000A161E">
        <w:rPr>
          <w:rFonts w:ascii="Cambria" w:hAnsi="Cambria"/>
          <w:b/>
          <w:i/>
        </w:rPr>
        <w:t>«Η σύγκλειση τον 21</w:t>
      </w:r>
      <w:r w:rsidRPr="000A161E">
        <w:rPr>
          <w:rFonts w:ascii="Cambria" w:hAnsi="Cambria"/>
          <w:b/>
          <w:i/>
          <w:vertAlign w:val="superscript"/>
        </w:rPr>
        <w:t>ο</w:t>
      </w:r>
      <w:r w:rsidRPr="000A161E">
        <w:rPr>
          <w:rFonts w:ascii="Cambria" w:hAnsi="Cambria"/>
          <w:b/>
          <w:i/>
        </w:rPr>
        <w:t xml:space="preserve"> αιώνα: από τη θεωρία στην κλινική πράξη»</w:t>
      </w:r>
      <w:r w:rsidRPr="000A161E">
        <w:rPr>
          <w:rFonts w:ascii="Cambria" w:hAnsi="Cambria"/>
        </w:rPr>
        <w:t xml:space="preserve">. Η άσκηση των συμμετεχόντων θα γίνει την </w:t>
      </w:r>
      <w:r w:rsidRPr="000A161E">
        <w:rPr>
          <w:rFonts w:ascii="Cambria" w:hAnsi="Cambria"/>
          <w:b/>
        </w:rPr>
        <w:t>Παρασκευή 1 και το Σάββατο 2 Μαρτίου 2019</w:t>
      </w:r>
      <w:r w:rsidRPr="000A161E">
        <w:rPr>
          <w:rFonts w:ascii="Cambria" w:hAnsi="Cambria"/>
        </w:rPr>
        <w:t>, στο Επιστημονικό Κέντρο της Εταιρείας, Καλλιρρόης 17 Αθήνα.</w:t>
      </w:r>
    </w:p>
    <w:p w:rsidR="0035410E" w:rsidRPr="000A161E" w:rsidRDefault="0035410E" w:rsidP="000A4A1D">
      <w:pPr>
        <w:jc w:val="both"/>
        <w:rPr>
          <w:rFonts w:ascii="Cambria" w:hAnsi="Cambria"/>
        </w:rPr>
      </w:pPr>
      <w:r w:rsidRPr="000A161E">
        <w:rPr>
          <w:rFonts w:ascii="Cambria" w:hAnsi="Cambria"/>
        </w:rPr>
        <w:t>Σκοπός του σεμιναρίου είναι η διεξοδική ανάλυση της  Σύγκλεισης  θεωρητικά και κλινικά με περιπτώσεις από τις πιο απλές ως τις πλέον σύνθετες, με τέτοιο τρόπο ώστε</w:t>
      </w:r>
      <w:r>
        <w:rPr>
          <w:rFonts w:ascii="Cambria" w:hAnsi="Cambria"/>
        </w:rPr>
        <w:t xml:space="preserve"> να γίνεται κατανοητός ο στόχος </w:t>
      </w:r>
      <w:r w:rsidRPr="000A161E">
        <w:rPr>
          <w:rFonts w:ascii="Cambria" w:hAnsi="Cambria"/>
        </w:rPr>
        <w:t>της κάθε παρέμβασης. Θα ακολουθή</w:t>
      </w:r>
      <w:r>
        <w:rPr>
          <w:rFonts w:ascii="Cambria" w:hAnsi="Cambria"/>
        </w:rPr>
        <w:t>σουν  κλινικές ασκήσεις για να εκπαιδευτούν</w:t>
      </w:r>
      <w:r w:rsidRPr="000A161E">
        <w:rPr>
          <w:rFonts w:ascii="Cambria" w:hAnsi="Cambria"/>
        </w:rPr>
        <w:t xml:space="preserve"> ο</w:t>
      </w:r>
      <w:r>
        <w:rPr>
          <w:rFonts w:ascii="Cambria" w:hAnsi="Cambria"/>
        </w:rPr>
        <w:t>ι συμμετέχοντες να εξετάζουν τη</w:t>
      </w:r>
      <w:r w:rsidRPr="000A161E">
        <w:rPr>
          <w:rFonts w:ascii="Cambria" w:hAnsi="Cambria"/>
        </w:rPr>
        <w:t xml:space="preserve"> σύγκλειση, να καταγράφουν την Κεντρική σχέση και να κάνουν ανάρτηση στον αρθρωτήρα. Στη συνέχεια, περιγράφεται η παθολογία των Κρανιογναθικών Διαταραχών και η θεραπευτική τους αντιμετώπιση. Το σεμινάριο συμπληρώνεται  με την κατασκευή και  χρησιμοποίηση ναρθήκων σε εκμαγεία  και σε κλινικές περιπτώσεις.</w:t>
      </w:r>
    </w:p>
    <w:p w:rsidR="0035410E" w:rsidRPr="000A161E" w:rsidRDefault="0035410E" w:rsidP="003379EF">
      <w:pPr>
        <w:rPr>
          <w:rFonts w:ascii="Cambria" w:hAnsi="Cambria"/>
        </w:rPr>
      </w:pPr>
      <w:r w:rsidRPr="000A161E">
        <w:rPr>
          <w:rFonts w:ascii="Cambria" w:hAnsi="Cambria"/>
          <w:b/>
        </w:rPr>
        <w:t xml:space="preserve">Συντονιστής: </w:t>
      </w:r>
      <w:r w:rsidRPr="000A161E">
        <w:rPr>
          <w:rFonts w:ascii="Cambria" w:hAnsi="Cambria"/>
        </w:rPr>
        <w:t>Ι. Λομβαρδάς</w:t>
      </w:r>
    </w:p>
    <w:p w:rsidR="0035410E" w:rsidRPr="000A161E" w:rsidRDefault="0035410E" w:rsidP="004A7DC2">
      <w:pPr>
        <w:spacing w:after="0"/>
        <w:rPr>
          <w:rFonts w:ascii="Cambria" w:hAnsi="Cambria"/>
        </w:rPr>
      </w:pPr>
      <w:r w:rsidRPr="000A161E">
        <w:rPr>
          <w:rFonts w:ascii="Cambria" w:hAnsi="Cambria"/>
          <w:b/>
          <w:u w:val="single"/>
        </w:rPr>
        <w:t>Διδάσκοντες</w:t>
      </w:r>
      <w:r w:rsidRPr="000A161E">
        <w:rPr>
          <w:rFonts w:ascii="Cambria" w:hAnsi="Cambria"/>
        </w:rPr>
        <w:t xml:space="preserve">: </w:t>
      </w:r>
      <w:r w:rsidRPr="000A161E">
        <w:rPr>
          <w:rFonts w:ascii="Cambria" w:hAnsi="Cambria"/>
          <w:b/>
        </w:rPr>
        <w:t xml:space="preserve">Αχιλλέας Κατσούπας, </w:t>
      </w:r>
      <w:r w:rsidRPr="000A161E">
        <w:rPr>
          <w:rFonts w:ascii="Cambria" w:hAnsi="Cambria"/>
        </w:rPr>
        <w:t>Χειρουργός Οδοντίατρος</w:t>
      </w:r>
    </w:p>
    <w:p w:rsidR="0035410E" w:rsidRPr="000A161E" w:rsidRDefault="0035410E" w:rsidP="004A7DC2">
      <w:pPr>
        <w:spacing w:after="0"/>
        <w:rPr>
          <w:rFonts w:ascii="Cambria" w:hAnsi="Cambria"/>
          <w:b/>
        </w:rPr>
      </w:pPr>
      <w:r w:rsidRPr="000A161E">
        <w:rPr>
          <w:rFonts w:ascii="Cambria" w:hAnsi="Cambria"/>
          <w:b/>
        </w:rPr>
        <w:t>Ιωάννης Λομβαρδάς,</w:t>
      </w:r>
      <w:r w:rsidRPr="000A161E">
        <w:rPr>
          <w:rFonts w:ascii="Cambria" w:hAnsi="Cambria"/>
        </w:rPr>
        <w:t xml:space="preserve"> Χειρουργός Οδοντίατρος</w:t>
      </w:r>
    </w:p>
    <w:p w:rsidR="0035410E" w:rsidRPr="000A161E" w:rsidRDefault="0035410E" w:rsidP="004A7DC2">
      <w:pPr>
        <w:spacing w:line="240" w:lineRule="auto"/>
        <w:rPr>
          <w:rFonts w:ascii="Cambria" w:hAnsi="Cambria"/>
          <w:color w:val="FF0000"/>
        </w:rPr>
      </w:pPr>
      <w:r w:rsidRPr="000A161E">
        <w:rPr>
          <w:rFonts w:ascii="Cambria" w:hAnsi="Cambria"/>
          <w:b/>
        </w:rPr>
        <w:t>Πελοπίδας Λομβαρδάς</w:t>
      </w:r>
      <w:r w:rsidRPr="000A161E">
        <w:rPr>
          <w:rFonts w:ascii="Cambria" w:hAnsi="Cambria"/>
        </w:rPr>
        <w:t>, Οδοντίατρος - Προσθετολόγος</w:t>
      </w:r>
    </w:p>
    <w:p w:rsidR="0035410E" w:rsidRPr="000A161E" w:rsidRDefault="0035410E" w:rsidP="007E35CD">
      <w:pPr>
        <w:spacing w:line="240" w:lineRule="auto"/>
        <w:jc w:val="both"/>
        <w:rPr>
          <w:rFonts w:ascii="Cambria" w:hAnsi="Cambria"/>
        </w:rPr>
      </w:pPr>
      <w:r w:rsidRPr="000A161E">
        <w:rPr>
          <w:rFonts w:ascii="Cambria" w:hAnsi="Cambria"/>
        </w:rPr>
        <w:t>Επειδή η άσκηση των συναδέλφων θα γίνει σε ολιγομελείς ομάδες, θα τηρηθεί αυστηρή σειρά προτεραιότητας.</w:t>
      </w:r>
    </w:p>
    <w:p w:rsidR="0035410E" w:rsidRPr="000A161E" w:rsidRDefault="0035410E" w:rsidP="00C509D0">
      <w:pPr>
        <w:jc w:val="center"/>
        <w:rPr>
          <w:b/>
          <w:color w:val="FF0000"/>
          <w:sz w:val="24"/>
        </w:rPr>
      </w:pPr>
      <w:r w:rsidRPr="000A161E">
        <w:rPr>
          <w:rFonts w:ascii="Cambria" w:hAnsi="Cambria"/>
        </w:rPr>
        <w:t>Η συμμετοχή είναι ελεύθερη.</w:t>
      </w:r>
      <w:r w:rsidRPr="00C509D0">
        <w:rPr>
          <w:rFonts w:ascii="Cambria" w:hAnsi="Cambria"/>
        </w:rPr>
        <w:t xml:space="preserve"> </w:t>
      </w:r>
      <w:r w:rsidRPr="00C509D0">
        <w:rPr>
          <w:rFonts w:ascii="Cambria" w:hAnsi="Cambria"/>
          <w:b/>
        </w:rPr>
        <w:t xml:space="preserve"> </w:t>
      </w:r>
      <w:r w:rsidRPr="000A161E">
        <w:rPr>
          <w:rFonts w:ascii="Cambria" w:hAnsi="Cambria"/>
          <w:b/>
        </w:rPr>
        <w:t>ΧΟΡΗΓΟΣ Μ. ΒΙΤΣΑΡΟΠΟΥΛΟΣ Α.Ε.</w:t>
      </w:r>
    </w:p>
    <w:p w:rsidR="0035410E" w:rsidRPr="000A161E" w:rsidRDefault="0035410E" w:rsidP="00C509D0">
      <w:pPr>
        <w:spacing w:after="0"/>
        <w:jc w:val="center"/>
        <w:rPr>
          <w:rFonts w:ascii="Symbol" w:hAnsi="Symbol"/>
          <w:b/>
        </w:rPr>
      </w:pPr>
      <w:r w:rsidRPr="000A161E">
        <w:rPr>
          <w:rFonts w:ascii="Cambria" w:hAnsi="Cambria"/>
          <w:b/>
        </w:rPr>
        <w:t>Πληροφορίες – Δήλωση συμμετοχής</w:t>
      </w:r>
      <w:r w:rsidRPr="000A161E">
        <w:rPr>
          <w:rFonts w:ascii="Symbol" w:hAnsi="Symbol"/>
          <w:b/>
        </w:rPr>
        <w:t></w:t>
      </w:r>
    </w:p>
    <w:p w:rsidR="0035410E" w:rsidRPr="000A161E" w:rsidRDefault="0035410E" w:rsidP="00C509D0">
      <w:pPr>
        <w:spacing w:after="0"/>
        <w:jc w:val="center"/>
        <w:rPr>
          <w:rFonts w:ascii="Cambria" w:hAnsi="Cambria"/>
        </w:rPr>
      </w:pPr>
      <w:r w:rsidRPr="000A161E">
        <w:rPr>
          <w:rFonts w:ascii="Cambria" w:hAnsi="Cambria"/>
        </w:rPr>
        <w:t>ΣΤΟΜΑΤΟΛΟΓΙΚΗ ΕΤΑΙΡΕΙΑ ΤΗΣ ΕΛΛΑΔΟΣ</w:t>
      </w:r>
    </w:p>
    <w:p w:rsidR="0035410E" w:rsidRPr="000A161E" w:rsidRDefault="0035410E" w:rsidP="00C509D0">
      <w:pPr>
        <w:spacing w:after="0"/>
        <w:jc w:val="center"/>
        <w:rPr>
          <w:rFonts w:ascii="Cambria" w:hAnsi="Cambria"/>
        </w:rPr>
      </w:pPr>
      <w:r w:rsidRPr="000A161E">
        <w:rPr>
          <w:rFonts w:ascii="Symbol" w:hAnsi="Symbol"/>
          <w:b/>
        </w:rPr>
        <w:t></w:t>
      </w:r>
      <w:r w:rsidRPr="000A161E">
        <w:rPr>
          <w:rFonts w:ascii="Cambria" w:hAnsi="Cambria"/>
        </w:rPr>
        <w:t>Καλλιρρόης 17, 117 43 Αθήνα Τηλ: 210 9214325 (9.30 – 13.00)</w:t>
      </w:r>
    </w:p>
    <w:p w:rsidR="0035410E" w:rsidRPr="00C509D0" w:rsidRDefault="0035410E" w:rsidP="00C509D0">
      <w:pPr>
        <w:spacing w:after="0"/>
        <w:jc w:val="center"/>
        <w:rPr>
          <w:rFonts w:ascii="Cambria" w:hAnsi="Cambria"/>
        </w:rPr>
      </w:pPr>
      <w:r w:rsidRPr="000A161E">
        <w:rPr>
          <w:rFonts w:ascii="Symbol" w:hAnsi="Symbol"/>
          <w:b/>
        </w:rPr>
        <w:t></w:t>
      </w:r>
      <w:r w:rsidRPr="000A161E">
        <w:rPr>
          <w:rFonts w:ascii="Cambria" w:hAnsi="Cambria"/>
          <w:lang w:val="en-US"/>
        </w:rPr>
        <w:t>E</w:t>
      </w:r>
      <w:r w:rsidRPr="00C509D0">
        <w:rPr>
          <w:rFonts w:ascii="Cambria" w:hAnsi="Cambria"/>
        </w:rPr>
        <w:t>-</w:t>
      </w:r>
      <w:r w:rsidRPr="000A161E">
        <w:rPr>
          <w:rFonts w:ascii="Cambria" w:hAnsi="Cambria"/>
          <w:lang w:val="en-US"/>
        </w:rPr>
        <w:t>Mail</w:t>
      </w:r>
      <w:r w:rsidRPr="00C509D0">
        <w:rPr>
          <w:rFonts w:ascii="Cambria" w:hAnsi="Cambria"/>
        </w:rPr>
        <w:t xml:space="preserve">: </w:t>
      </w:r>
      <w:hyperlink r:id="rId9" w:history="1">
        <w:r w:rsidRPr="000A161E">
          <w:rPr>
            <w:rFonts w:ascii="Cambria" w:hAnsi="Cambria"/>
            <w:lang w:val="en-US"/>
          </w:rPr>
          <w:t>stomsoc</w:t>
        </w:r>
        <w:r w:rsidRPr="00C509D0">
          <w:rPr>
            <w:rFonts w:ascii="Cambria" w:hAnsi="Cambria"/>
          </w:rPr>
          <w:t>@</w:t>
        </w:r>
        <w:r w:rsidRPr="000A161E">
          <w:rPr>
            <w:rFonts w:ascii="Cambria" w:hAnsi="Cambria"/>
            <w:lang w:val="en-US"/>
          </w:rPr>
          <w:t>otenet</w:t>
        </w:r>
        <w:r w:rsidRPr="00C509D0">
          <w:rPr>
            <w:rFonts w:ascii="Cambria" w:hAnsi="Cambria"/>
          </w:rPr>
          <w:t>.</w:t>
        </w:r>
        <w:r w:rsidRPr="000A161E">
          <w:rPr>
            <w:rFonts w:ascii="Cambria" w:hAnsi="Cambria"/>
            <w:lang w:val="en-US"/>
          </w:rPr>
          <w:t>gr</w:t>
        </w:r>
      </w:hyperlink>
      <w:r w:rsidRPr="00C509D0">
        <w:rPr>
          <w:rFonts w:ascii="Cambria" w:hAnsi="Cambria"/>
        </w:rPr>
        <w:t xml:space="preserve"> </w:t>
      </w:r>
    </w:p>
    <w:p w:rsidR="0035410E" w:rsidRPr="00F82EA1" w:rsidRDefault="0035410E" w:rsidP="00C710C3">
      <w:pPr>
        <w:jc w:val="center"/>
        <w:rPr>
          <w:rFonts w:ascii="Symbol" w:hAnsi="Symbol"/>
          <w:b/>
          <w:lang w:val="en-US"/>
        </w:rPr>
      </w:pPr>
      <w:r w:rsidRPr="00C509D0">
        <w:rPr>
          <w:rFonts w:ascii="Cambria" w:hAnsi="Cambria"/>
        </w:rPr>
        <w:t xml:space="preserve"> </w:t>
      </w:r>
      <w:hyperlink r:id="rId10" w:history="1">
        <w:r w:rsidRPr="000A161E">
          <w:rPr>
            <w:rFonts w:ascii="Cambria" w:hAnsi="Cambria"/>
            <w:lang w:val="en-US"/>
          </w:rPr>
          <w:t>www</w:t>
        </w:r>
        <w:r w:rsidRPr="00F82EA1">
          <w:rPr>
            <w:rFonts w:ascii="Cambria" w:hAnsi="Cambria"/>
            <w:lang w:val="en-US"/>
          </w:rPr>
          <w:t>.</w:t>
        </w:r>
        <w:r w:rsidRPr="000A161E">
          <w:rPr>
            <w:rFonts w:ascii="Cambria" w:hAnsi="Cambria"/>
            <w:lang w:val="en-US"/>
          </w:rPr>
          <w:t>stomatologia</w:t>
        </w:r>
        <w:r w:rsidRPr="00F82EA1">
          <w:rPr>
            <w:rFonts w:ascii="Cambria" w:hAnsi="Cambria"/>
            <w:lang w:val="en-US"/>
          </w:rPr>
          <w:t>.</w:t>
        </w:r>
        <w:r w:rsidRPr="000A161E">
          <w:rPr>
            <w:rFonts w:ascii="Cambria" w:hAnsi="Cambria"/>
            <w:lang w:val="en-US"/>
          </w:rPr>
          <w:t>gr</w:t>
        </w:r>
      </w:hyperlink>
    </w:p>
    <w:p w:rsidR="0035410E" w:rsidRPr="001663E6" w:rsidRDefault="0035410E" w:rsidP="00C710C3">
      <w:pPr>
        <w:jc w:val="center"/>
        <w:rPr>
          <w:rFonts w:ascii="Cambria" w:hAnsi="Cambria"/>
          <w:b/>
        </w:rPr>
      </w:pPr>
      <w:r w:rsidRPr="001663E6">
        <w:rPr>
          <w:rFonts w:ascii="Cambria" w:hAnsi="Cambria"/>
          <w:b/>
        </w:rPr>
        <w:t>Χορηγούνται 12,5 ΜΕΕΟ</w:t>
      </w:r>
    </w:p>
    <w:p w:rsidR="0035410E" w:rsidRPr="00BE2874" w:rsidRDefault="0035410E" w:rsidP="008B5BAC">
      <w:pPr>
        <w:jc w:val="both"/>
        <w:rPr>
          <w:rFonts w:ascii="Cambria" w:hAnsi="Cambria"/>
        </w:rPr>
      </w:pPr>
      <w:r w:rsidRPr="00BE2874">
        <w:rPr>
          <w:rFonts w:ascii="Cambria" w:hAnsi="Cambria" w:cs="Calibri"/>
        </w:rPr>
        <w:t>Στους συναδέλφους οι οποίοι είναι από άλλο νομό (πλην Αττικής) αποδίδεται ένα επιπλέον μόριο για κάθε ημέρα παρακολούθησης, πλέον της προτεινόμενης μοριοδότησης</w:t>
      </w:r>
      <w:r w:rsidRPr="00BE2874">
        <w:rPr>
          <w:rFonts w:ascii="Cambria" w:hAnsi="Cambria"/>
        </w:rPr>
        <w:t>.</w:t>
      </w:r>
    </w:p>
    <w:p w:rsidR="0035410E" w:rsidRPr="00BE2874" w:rsidRDefault="0035410E" w:rsidP="000A161E">
      <w:pPr>
        <w:jc w:val="center"/>
        <w:rPr>
          <w:rFonts w:ascii="Symbol" w:hAnsi="Symbol"/>
          <w:b/>
        </w:rPr>
      </w:pPr>
    </w:p>
    <w:p w:rsidR="0035410E" w:rsidRPr="000A161E" w:rsidRDefault="0035410E">
      <w:pPr>
        <w:jc w:val="center"/>
        <w:rPr>
          <w:b/>
          <w:color w:val="FF0000"/>
          <w:sz w:val="24"/>
        </w:rPr>
      </w:pPr>
      <w:bookmarkStart w:id="0" w:name="_GoBack"/>
      <w:bookmarkEnd w:id="0"/>
    </w:p>
    <w:sectPr w:rsidR="0035410E" w:rsidRPr="000A161E" w:rsidSect="006564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0E" w:rsidRDefault="0035410E" w:rsidP="008B5BAC">
      <w:pPr>
        <w:spacing w:after="0" w:line="240" w:lineRule="auto"/>
      </w:pPr>
      <w:r>
        <w:separator/>
      </w:r>
    </w:p>
  </w:endnote>
  <w:endnote w:type="continuationSeparator" w:id="0">
    <w:p w:rsidR="0035410E" w:rsidRDefault="0035410E" w:rsidP="008B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0E" w:rsidRDefault="003541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0E" w:rsidRDefault="003541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0E" w:rsidRDefault="00354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0E" w:rsidRDefault="0035410E" w:rsidP="008B5BAC">
      <w:pPr>
        <w:spacing w:after="0" w:line="240" w:lineRule="auto"/>
      </w:pPr>
      <w:r>
        <w:separator/>
      </w:r>
    </w:p>
  </w:footnote>
  <w:footnote w:type="continuationSeparator" w:id="0">
    <w:p w:rsidR="0035410E" w:rsidRDefault="0035410E" w:rsidP="008B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0E" w:rsidRDefault="003541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0E" w:rsidRDefault="00354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0E" w:rsidRDefault="003541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99D"/>
    <w:multiLevelType w:val="hybridMultilevel"/>
    <w:tmpl w:val="0270E3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1054D"/>
    <w:multiLevelType w:val="hybridMultilevel"/>
    <w:tmpl w:val="B6B2410A"/>
    <w:lvl w:ilvl="0" w:tplc="0E7035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D8F"/>
    <w:rsid w:val="000431D8"/>
    <w:rsid w:val="00081E3A"/>
    <w:rsid w:val="000A161E"/>
    <w:rsid w:val="000A4A1D"/>
    <w:rsid w:val="000E3A13"/>
    <w:rsid w:val="00114012"/>
    <w:rsid w:val="00114FFB"/>
    <w:rsid w:val="00124021"/>
    <w:rsid w:val="00150216"/>
    <w:rsid w:val="001538FA"/>
    <w:rsid w:val="001663E6"/>
    <w:rsid w:val="001E0ED5"/>
    <w:rsid w:val="00281421"/>
    <w:rsid w:val="00293F8B"/>
    <w:rsid w:val="002A45ED"/>
    <w:rsid w:val="002E3B8D"/>
    <w:rsid w:val="00301441"/>
    <w:rsid w:val="0031292F"/>
    <w:rsid w:val="003379EF"/>
    <w:rsid w:val="00344F32"/>
    <w:rsid w:val="0035410E"/>
    <w:rsid w:val="00357C6C"/>
    <w:rsid w:val="003E7A94"/>
    <w:rsid w:val="004165EA"/>
    <w:rsid w:val="00442F69"/>
    <w:rsid w:val="0044539C"/>
    <w:rsid w:val="004845CB"/>
    <w:rsid w:val="00495D8F"/>
    <w:rsid w:val="004A7DC2"/>
    <w:rsid w:val="004B3F59"/>
    <w:rsid w:val="004E26BE"/>
    <w:rsid w:val="00523632"/>
    <w:rsid w:val="00545532"/>
    <w:rsid w:val="00551047"/>
    <w:rsid w:val="005C507F"/>
    <w:rsid w:val="005D2091"/>
    <w:rsid w:val="00615041"/>
    <w:rsid w:val="00625A1C"/>
    <w:rsid w:val="006344FA"/>
    <w:rsid w:val="006450D7"/>
    <w:rsid w:val="00645434"/>
    <w:rsid w:val="00647D25"/>
    <w:rsid w:val="006564EF"/>
    <w:rsid w:val="00657C64"/>
    <w:rsid w:val="00724439"/>
    <w:rsid w:val="00747ACC"/>
    <w:rsid w:val="0079608D"/>
    <w:rsid w:val="007A3965"/>
    <w:rsid w:val="007E35CD"/>
    <w:rsid w:val="00820E1A"/>
    <w:rsid w:val="008662EE"/>
    <w:rsid w:val="008B5BAC"/>
    <w:rsid w:val="008B72D5"/>
    <w:rsid w:val="008C3DE1"/>
    <w:rsid w:val="00927988"/>
    <w:rsid w:val="009A6556"/>
    <w:rsid w:val="009E2D36"/>
    <w:rsid w:val="00AB4DB8"/>
    <w:rsid w:val="00AF5158"/>
    <w:rsid w:val="00B56CE2"/>
    <w:rsid w:val="00B646D9"/>
    <w:rsid w:val="00B775C4"/>
    <w:rsid w:val="00B812C3"/>
    <w:rsid w:val="00B85AE3"/>
    <w:rsid w:val="00B9258B"/>
    <w:rsid w:val="00BB413E"/>
    <w:rsid w:val="00BC0057"/>
    <w:rsid w:val="00BC3FE8"/>
    <w:rsid w:val="00BE2874"/>
    <w:rsid w:val="00BF724B"/>
    <w:rsid w:val="00C12528"/>
    <w:rsid w:val="00C41F1F"/>
    <w:rsid w:val="00C5001C"/>
    <w:rsid w:val="00C509D0"/>
    <w:rsid w:val="00C710C3"/>
    <w:rsid w:val="00C73C7D"/>
    <w:rsid w:val="00CB2358"/>
    <w:rsid w:val="00D86D53"/>
    <w:rsid w:val="00DA4D36"/>
    <w:rsid w:val="00DE1EC3"/>
    <w:rsid w:val="00E97E6F"/>
    <w:rsid w:val="00EB0FD1"/>
    <w:rsid w:val="00F1113E"/>
    <w:rsid w:val="00F451D4"/>
    <w:rsid w:val="00F82EA1"/>
    <w:rsid w:val="00FB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0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B5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B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5B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B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omatologi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omsoc@otenet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283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ΠΡΑΚΤΙΚΟ ΣΕΜΙΝΑΡΙΟ </dc:title>
  <dc:subject/>
  <dc:creator>User</dc:creator>
  <cp:keywords/>
  <dc:description/>
  <cp:lastModifiedBy>Hara</cp:lastModifiedBy>
  <cp:revision>2</cp:revision>
  <cp:lastPrinted>2018-01-09T10:22:00Z</cp:lastPrinted>
  <dcterms:created xsi:type="dcterms:W3CDTF">2019-02-26T10:14:00Z</dcterms:created>
  <dcterms:modified xsi:type="dcterms:W3CDTF">2019-02-26T10:14:00Z</dcterms:modified>
</cp:coreProperties>
</file>