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F" w:rsidRDefault="0084200F" w:rsidP="004E69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200F" w:rsidRDefault="0084200F" w:rsidP="004E69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Π</w:t>
      </w:r>
      <w:r w:rsidRPr="00611664">
        <w:rPr>
          <w:rFonts w:ascii="Times New Roman" w:hAnsi="Times New Roman"/>
          <w:b/>
          <w:sz w:val="28"/>
          <w:szCs w:val="28"/>
          <w:u w:val="single"/>
        </w:rPr>
        <w:t>ΡΟΓΡΑΜΜΑ  ΕΚΔΗΛΩΣΕΩΝ  ΟΟΛΚ  2019</w:t>
      </w:r>
    </w:p>
    <w:p w:rsidR="0084200F" w:rsidRDefault="0084200F" w:rsidP="00157B6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4200F" w:rsidRDefault="0084200F" w:rsidP="00157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Α</w:t>
      </w:r>
      <w:r w:rsidRPr="005238E8">
        <w:rPr>
          <w:rFonts w:ascii="Times New Roman" w:hAnsi="Times New Roman"/>
          <w:b/>
          <w:sz w:val="24"/>
          <w:szCs w:val="24"/>
        </w:rPr>
        <w:t xml:space="preserve">:  ΣΕΜΙΝΑΡΙΑ ΓΝΩΡΙΜΙΑΣ ΜΕ ΤΑ ΜΕΛΗ ΜΑΣ </w:t>
      </w:r>
    </w:p>
    <w:p w:rsidR="0084200F" w:rsidRDefault="0084200F" w:rsidP="00157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</w:t>
      </w:r>
      <w:r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  Σεμινάριο:</w:t>
      </w:r>
      <w:r w:rsidRPr="005238E8">
        <w:rPr>
          <w:rFonts w:ascii="Times New Roman" w:hAnsi="Times New Roman"/>
          <w:b/>
          <w:sz w:val="24"/>
          <w:szCs w:val="24"/>
        </w:rPr>
        <w:t xml:space="preserve"> </w:t>
      </w:r>
      <w:r w:rsidRPr="005238E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Σάββατο  16  Μαρτίου  2019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3471"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3471">
        <w:rPr>
          <w:rFonts w:ascii="Times New Roman" w:hAnsi="Times New Roman"/>
          <w:sz w:val="24"/>
          <w:szCs w:val="24"/>
        </w:rPr>
        <w:t>Γεράσιμος Δουβίτσας παρουσιάζει τα μέλη, που μιλούν για το έργο τους:</w:t>
      </w:r>
      <w:r w:rsidRPr="005F34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α. </w:t>
      </w:r>
      <w:r w:rsidRPr="00EE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Αλέξανδρο Γκρους</w:t>
      </w:r>
      <w:r w:rsidRPr="005F34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3471">
        <w:rPr>
          <w:rFonts w:ascii="Times New Roman" w:hAnsi="Times New Roman"/>
          <w:sz w:val="24"/>
          <w:szCs w:val="24"/>
        </w:rPr>
        <w:t>β.  Διονύση Γαρμπή</w:t>
      </w:r>
      <w:r w:rsidRPr="005F34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3471">
        <w:rPr>
          <w:rFonts w:ascii="Times New Roman" w:hAnsi="Times New Roman"/>
          <w:sz w:val="24"/>
          <w:szCs w:val="24"/>
        </w:rPr>
        <w:t xml:space="preserve">γ.   </w:t>
      </w:r>
      <w:r>
        <w:rPr>
          <w:rFonts w:ascii="Times New Roman" w:hAnsi="Times New Roman"/>
          <w:sz w:val="24"/>
          <w:szCs w:val="24"/>
        </w:rPr>
        <w:t>Άννα Αυγέρη</w:t>
      </w:r>
    </w:p>
    <w:p w:rsidR="0084200F" w:rsidRDefault="0084200F" w:rsidP="00157B66">
      <w:pPr>
        <w:ind w:firstLine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</w:t>
      </w:r>
      <w:r w:rsidRPr="005F3471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 Σεμινάριο: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Σάββατο  13  Απριλίου  2019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3471">
        <w:rPr>
          <w:rFonts w:ascii="Times New Roman" w:hAnsi="Times New Roman"/>
          <w:sz w:val="24"/>
          <w:szCs w:val="24"/>
        </w:rPr>
        <w:t xml:space="preserve">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71">
        <w:rPr>
          <w:rFonts w:ascii="Times New Roman" w:hAnsi="Times New Roman"/>
          <w:sz w:val="24"/>
          <w:szCs w:val="24"/>
        </w:rPr>
        <w:t>Γεράσιμος Δουβίτσας παρουσιάζει τα μέλη, που μιλούν για το έργο τους:</w:t>
      </w:r>
      <w:r>
        <w:rPr>
          <w:rFonts w:ascii="Times New Roman" w:hAnsi="Times New Roman"/>
          <w:sz w:val="24"/>
          <w:szCs w:val="24"/>
        </w:rPr>
        <w:br/>
        <w:t xml:space="preserve">           α.   Γιώργος Σταθόπουλος</w:t>
      </w:r>
      <w:r>
        <w:rPr>
          <w:rFonts w:ascii="Times New Roman" w:hAnsi="Times New Roman"/>
          <w:sz w:val="24"/>
          <w:szCs w:val="24"/>
        </w:rPr>
        <w:br/>
        <w:t xml:space="preserve">           β.   Χρυσούλα Γεωργούλα </w:t>
      </w:r>
      <w:r>
        <w:rPr>
          <w:rFonts w:ascii="Times New Roman" w:hAnsi="Times New Roman"/>
          <w:sz w:val="24"/>
          <w:szCs w:val="24"/>
        </w:rPr>
        <w:br/>
        <w:t xml:space="preserve">           γ.   Ανθούλα Διαμάντη - Κηπιώτη</w:t>
      </w:r>
    </w:p>
    <w:p w:rsidR="0084200F" w:rsidRDefault="0084200F" w:rsidP="00157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Pr="005F3471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 Σεμινάριο:</w:t>
      </w:r>
      <w:r>
        <w:rPr>
          <w:rFonts w:ascii="Times New Roman" w:hAnsi="Times New Roman"/>
          <w:b/>
          <w:sz w:val="24"/>
          <w:szCs w:val="24"/>
        </w:rPr>
        <w:br/>
        <w:t xml:space="preserve">            Σάββατο  18  Μαϊου  2019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F3471">
        <w:rPr>
          <w:rFonts w:ascii="Times New Roman" w:hAnsi="Times New Roman"/>
          <w:sz w:val="24"/>
          <w:szCs w:val="24"/>
        </w:rPr>
        <w:t xml:space="preserve">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71">
        <w:rPr>
          <w:rFonts w:ascii="Times New Roman" w:hAnsi="Times New Roman"/>
          <w:sz w:val="24"/>
          <w:szCs w:val="24"/>
        </w:rPr>
        <w:t>Γεράσιμος Δουβίτσας παρουσιάζει τα μέλη, που μιλούν για το έργο τους:</w:t>
      </w:r>
      <w:r>
        <w:rPr>
          <w:rFonts w:ascii="Times New Roman" w:hAnsi="Times New Roman"/>
          <w:sz w:val="24"/>
          <w:szCs w:val="24"/>
        </w:rPr>
        <w:br/>
        <w:t xml:space="preserve">          α.  Γιάννης Νιάρχος</w:t>
      </w:r>
      <w:r>
        <w:rPr>
          <w:rFonts w:ascii="Times New Roman" w:hAnsi="Times New Roman"/>
          <w:sz w:val="24"/>
          <w:szCs w:val="24"/>
        </w:rPr>
        <w:br/>
        <w:t xml:space="preserve">          β.   Λευτέρης Μπεκιάρης </w:t>
      </w:r>
      <w:r>
        <w:rPr>
          <w:rFonts w:ascii="Times New Roman" w:hAnsi="Times New Roman"/>
          <w:sz w:val="24"/>
          <w:szCs w:val="24"/>
        </w:rPr>
        <w:br/>
        <w:t xml:space="preserve">          γ.   Αχιλλέας  Αλεξανδράκης</w:t>
      </w:r>
    </w:p>
    <w:p w:rsidR="0084200F" w:rsidRDefault="0084200F" w:rsidP="00157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Pr="005F3471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  Σεμινάριο: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Σάββατο  22  Ιουνίου  2019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3471">
        <w:rPr>
          <w:rFonts w:ascii="Times New Roman" w:hAnsi="Times New Roman"/>
          <w:sz w:val="24"/>
          <w:szCs w:val="24"/>
        </w:rPr>
        <w:t>Ο Γεράσιμος Δουβίτσας παρουσιάζει τα μέλη, που μιλούν για το έργο τους:</w:t>
      </w:r>
      <w:r>
        <w:rPr>
          <w:rFonts w:ascii="Times New Roman" w:hAnsi="Times New Roman"/>
          <w:sz w:val="24"/>
          <w:szCs w:val="24"/>
        </w:rPr>
        <w:br/>
        <w:t xml:space="preserve">           α.  Σταυρούλα Ζώρζου</w:t>
      </w:r>
      <w:r>
        <w:rPr>
          <w:rFonts w:ascii="Times New Roman" w:hAnsi="Times New Roman"/>
          <w:sz w:val="24"/>
          <w:szCs w:val="24"/>
        </w:rPr>
        <w:br/>
        <w:t xml:space="preserve">           β.  Τάσος Πλαστήρας</w:t>
      </w:r>
      <w:r>
        <w:rPr>
          <w:rFonts w:ascii="Times New Roman" w:hAnsi="Times New Roman"/>
          <w:sz w:val="24"/>
          <w:szCs w:val="24"/>
        </w:rPr>
        <w:br/>
        <w:t xml:space="preserve">           γ.  Γιώτα Παπουκτσή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977C60">
        <w:rPr>
          <w:rFonts w:ascii="Times New Roman" w:hAnsi="Times New Roman"/>
          <w:b/>
          <w:sz w:val="24"/>
          <w:szCs w:val="24"/>
        </w:rPr>
        <w:t>- ‘Ωρες διεξαγωγής των Σεμιναρίων  11.00 – 14.00.</w:t>
      </w:r>
      <w:r w:rsidRPr="00977C60">
        <w:rPr>
          <w:rFonts w:ascii="Times New Roman" w:hAnsi="Times New Roman"/>
          <w:b/>
          <w:sz w:val="24"/>
          <w:szCs w:val="24"/>
        </w:rPr>
        <w:br/>
        <w:t xml:space="preserve">  -  Όλα τα σεμινάρια θα γίνουν στους χώρους της Εταιρίας Σύγχρονης </w:t>
      </w:r>
      <w:r w:rsidRPr="00977C60">
        <w:rPr>
          <w:rFonts w:ascii="Times New Roman" w:hAnsi="Times New Roman"/>
          <w:b/>
          <w:sz w:val="24"/>
          <w:szCs w:val="24"/>
        </w:rPr>
        <w:br/>
        <w:t xml:space="preserve">      Οδοντιατρικής,  Κοδριγκτώνος 11</w:t>
      </w:r>
      <w:r>
        <w:rPr>
          <w:rFonts w:ascii="Times New Roman" w:hAnsi="Times New Roman"/>
          <w:b/>
          <w:sz w:val="24"/>
          <w:szCs w:val="24"/>
        </w:rPr>
        <w:t>, Πεδίον Άρεως Αθήνα.</w:t>
      </w:r>
      <w:r>
        <w:rPr>
          <w:rFonts w:ascii="Times New Roman" w:hAnsi="Times New Roman"/>
          <w:b/>
          <w:sz w:val="24"/>
          <w:szCs w:val="24"/>
        </w:rPr>
        <w:br/>
        <w:t xml:space="preserve">   -  Είσοδος ελεύθερη.</w:t>
      </w:r>
      <w:r w:rsidRPr="00977C60">
        <w:rPr>
          <w:rFonts w:ascii="Times New Roman" w:hAnsi="Times New Roman"/>
          <w:b/>
          <w:sz w:val="24"/>
          <w:szCs w:val="24"/>
        </w:rPr>
        <w:br/>
        <w:t xml:space="preserve">            </w:t>
      </w:r>
    </w:p>
    <w:p w:rsidR="0084200F" w:rsidRDefault="0084200F" w:rsidP="00157B66">
      <w:pPr>
        <w:rPr>
          <w:rFonts w:ascii="Times New Roman" w:hAnsi="Times New Roman"/>
          <w:b/>
          <w:sz w:val="24"/>
          <w:szCs w:val="24"/>
        </w:rPr>
      </w:pPr>
    </w:p>
    <w:p w:rsidR="0084200F" w:rsidRDefault="0084200F" w:rsidP="00157B66">
      <w:pPr>
        <w:rPr>
          <w:rFonts w:ascii="Times New Roman" w:hAnsi="Times New Roman"/>
          <w:b/>
          <w:sz w:val="24"/>
          <w:szCs w:val="24"/>
        </w:rPr>
      </w:pPr>
    </w:p>
    <w:p w:rsidR="0084200F" w:rsidRPr="00157B66" w:rsidRDefault="0084200F" w:rsidP="00157B66">
      <w:pPr>
        <w:rPr>
          <w:rFonts w:ascii="Times New Roman" w:hAnsi="Times New Roman"/>
          <w:sz w:val="24"/>
          <w:szCs w:val="24"/>
        </w:rPr>
      </w:pPr>
    </w:p>
    <w:p w:rsidR="0084200F" w:rsidRDefault="0084200F" w:rsidP="007D1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Β:  ΕΚΘΕΣΕΙΣ ΒΙΒΛΙΟΥ ΚΑΙ ΕΙΚΑΣΤΙΚΩΝ ΕΡΓΩΝ</w:t>
      </w:r>
    </w:p>
    <w:p w:rsidR="0084200F" w:rsidRDefault="0084200F" w:rsidP="007D1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Pr="00464657">
        <w:rPr>
          <w:rFonts w:ascii="Times New Roman" w:hAnsi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</w:rPr>
        <w:t xml:space="preserve">  Έκθεση:    </w:t>
      </w:r>
      <w:r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Pr="004E6961">
        <w:rPr>
          <w:rFonts w:ascii="Times New Roman" w:hAnsi="Times New Roman"/>
          <w:b/>
          <w:sz w:val="24"/>
          <w:szCs w:val="24"/>
        </w:rPr>
        <w:t>1 – 6  Απριλίου  2019: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Έκθεση βιβλίου και Εικαστικών έργων των μελών του Ομίλου μας. </w:t>
      </w:r>
      <w:r>
        <w:rPr>
          <w:rFonts w:ascii="Times New Roman" w:hAnsi="Times New Roman"/>
          <w:sz w:val="24"/>
          <w:szCs w:val="24"/>
        </w:rPr>
        <w:br/>
        <w:t xml:space="preserve">                       Οικία Θεοτοκοπούλου δήμου Αθηναίων </w:t>
      </w:r>
      <w:r>
        <w:rPr>
          <w:rFonts w:ascii="Times New Roman" w:hAnsi="Times New Roman"/>
          <w:sz w:val="24"/>
          <w:szCs w:val="24"/>
        </w:rPr>
        <w:br/>
        <w:t xml:space="preserve">                            οδός Θεοτοκοπούλου 34  Πατήσια, </w:t>
      </w:r>
      <w:r>
        <w:rPr>
          <w:rFonts w:ascii="Times New Roman" w:hAnsi="Times New Roman"/>
          <w:sz w:val="24"/>
          <w:szCs w:val="24"/>
        </w:rPr>
        <w:br/>
        <w:t xml:space="preserve">         Η έκθεση εντάσσεται στο πρόγραμμα εκδηλώσεων του Δήμου</w:t>
      </w:r>
      <w:r w:rsidRPr="00232A2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Αθήνα  2018  Παγκόσμια Πρωτεύουσα  Βιβλίου</w:t>
      </w:r>
    </w:p>
    <w:p w:rsidR="0084200F" w:rsidRDefault="0084200F" w:rsidP="007D1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</w:t>
      </w:r>
      <w:r w:rsidRPr="00464657">
        <w:rPr>
          <w:rFonts w:ascii="Times New Roman" w:hAnsi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</w:rPr>
        <w:t xml:space="preserve">  Έκθεση:</w:t>
      </w:r>
      <w:r>
        <w:rPr>
          <w:rFonts w:ascii="Times New Roman" w:hAnsi="Times New Roman"/>
          <w:b/>
          <w:sz w:val="24"/>
          <w:szCs w:val="24"/>
        </w:rPr>
        <w:br/>
        <w:t xml:space="preserve">           24 – 26  Οκτωβρίου  2019</w:t>
      </w:r>
      <w:r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Pr="00512D7B">
        <w:rPr>
          <w:rFonts w:ascii="Times New Roman" w:hAnsi="Times New Roman"/>
          <w:sz w:val="24"/>
          <w:szCs w:val="24"/>
        </w:rPr>
        <w:t xml:space="preserve">Διοργάνωση έκθεσης βιβλίου και Εικαστικών έργων των μελών στο πλαίσιο </w:t>
      </w:r>
      <w:r w:rsidRPr="00512D7B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12D7B">
        <w:rPr>
          <w:rFonts w:ascii="Times New Roman" w:hAnsi="Times New Roman"/>
          <w:sz w:val="24"/>
          <w:szCs w:val="24"/>
        </w:rPr>
        <w:t>του 39</w:t>
      </w:r>
      <w:r w:rsidRPr="00512D7B">
        <w:rPr>
          <w:rFonts w:ascii="Times New Roman" w:hAnsi="Times New Roman"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ΠΟΣ της ΕΟΟ, που θα γίνει στο Ηράκλειο Κρήτης.</w:t>
      </w:r>
    </w:p>
    <w:p w:rsidR="0084200F" w:rsidRDefault="0084200F" w:rsidP="007D1DCD">
      <w:pPr>
        <w:rPr>
          <w:rFonts w:ascii="Times New Roman" w:hAnsi="Times New Roman"/>
          <w:sz w:val="24"/>
          <w:szCs w:val="24"/>
        </w:rPr>
      </w:pPr>
      <w:r w:rsidRPr="00CF55A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F55A8">
        <w:rPr>
          <w:rFonts w:ascii="Times New Roman" w:hAnsi="Times New Roman"/>
          <w:b/>
          <w:sz w:val="24"/>
          <w:szCs w:val="24"/>
        </w:rPr>
        <w:t>3</w:t>
      </w:r>
      <w:r w:rsidRPr="00CF55A8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CF55A8">
        <w:rPr>
          <w:rFonts w:ascii="Times New Roman" w:hAnsi="Times New Roman"/>
          <w:b/>
          <w:sz w:val="24"/>
          <w:szCs w:val="24"/>
        </w:rPr>
        <w:t xml:space="preserve">  Έκθεση:</w:t>
      </w:r>
      <w:r w:rsidRPr="00CF55A8">
        <w:rPr>
          <w:rFonts w:ascii="Times New Roman" w:hAnsi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6</w:t>
      </w:r>
      <w:r w:rsidRPr="00CF55A8">
        <w:rPr>
          <w:rFonts w:ascii="Times New Roman" w:hAnsi="Times New Roman"/>
          <w:b/>
          <w:sz w:val="24"/>
          <w:szCs w:val="24"/>
        </w:rPr>
        <w:t>- 10  Νοεμβρίου  2019</w:t>
      </w:r>
      <w:r w:rsidRPr="00CF55A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Διοργάνωση έκθεσης βιβλίου και εικαστικών έργων των μελών του Ομίλου</w:t>
      </w:r>
      <w:r>
        <w:rPr>
          <w:rFonts w:ascii="Times New Roman" w:hAnsi="Times New Roman"/>
          <w:sz w:val="24"/>
          <w:szCs w:val="24"/>
        </w:rPr>
        <w:br/>
        <w:t xml:space="preserve">           που θα γίνει στην Πινακοθήκη Γρηγοριάδη, Μαρίνου Αντύπα 18, Ν. Ηράκλειο</w:t>
      </w:r>
      <w:r>
        <w:rPr>
          <w:rFonts w:ascii="Times New Roman" w:hAnsi="Times New Roman"/>
          <w:sz w:val="24"/>
          <w:szCs w:val="24"/>
        </w:rPr>
        <w:br/>
        <w:t xml:space="preserve">           Αττικής.</w:t>
      </w:r>
    </w:p>
    <w:p w:rsidR="0084200F" w:rsidRPr="00512D7B" w:rsidRDefault="0084200F" w:rsidP="007D1DCD">
      <w:pPr>
        <w:rPr>
          <w:rFonts w:ascii="Times New Roman" w:hAnsi="Times New Roman"/>
          <w:sz w:val="24"/>
          <w:szCs w:val="24"/>
        </w:rPr>
      </w:pPr>
    </w:p>
    <w:p w:rsidR="0084200F" w:rsidRDefault="0084200F" w:rsidP="007D1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Γ:  4</w:t>
      </w:r>
      <w:r w:rsidRPr="007D1DCD">
        <w:rPr>
          <w:rFonts w:ascii="Times New Roman" w:hAnsi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sz w:val="24"/>
          <w:szCs w:val="24"/>
        </w:rPr>
        <w:t xml:space="preserve">  ΕΤΗΣΙΑ ΠΟΛΙΤΙΣΤΙΚΗ  ΕΚΔΗΛΩΣΗ</w:t>
      </w:r>
    </w:p>
    <w:p w:rsidR="0084200F" w:rsidRDefault="0084200F" w:rsidP="007D1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Σάββατο  9 </w:t>
      </w:r>
      <w:r w:rsidRPr="009B333B">
        <w:rPr>
          <w:rFonts w:ascii="Times New Roman" w:hAnsi="Times New Roman"/>
          <w:b/>
          <w:sz w:val="24"/>
          <w:szCs w:val="24"/>
        </w:rPr>
        <w:t xml:space="preserve"> Νοεμβρίου  2019</w:t>
      </w:r>
      <w:r w:rsidRPr="004646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33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Διοργάνωση της 4</w:t>
      </w:r>
      <w:r w:rsidRPr="00512D7B"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  <w:vertAlign w:val="superscript"/>
        </w:rPr>
        <w:t>ς</w:t>
      </w:r>
      <w:r>
        <w:rPr>
          <w:rFonts w:ascii="Times New Roman" w:hAnsi="Times New Roman"/>
          <w:sz w:val="24"/>
          <w:szCs w:val="24"/>
        </w:rPr>
        <w:t xml:space="preserve">  Ετήσιας Πολιτιστικής Εκδήλωσης του Ομίλου Ο.Λ.Κ. </w:t>
      </w:r>
      <w:r>
        <w:rPr>
          <w:rFonts w:ascii="Times New Roman" w:hAnsi="Times New Roman"/>
          <w:sz w:val="24"/>
          <w:szCs w:val="24"/>
        </w:rPr>
        <w:br/>
        <w:t xml:space="preserve">           που θα γίνει στο  Ίδρυμα  Β&amp;Μ Θεοχαράκη,  Βασ. Σοφίας 9 &amp; Μέρλιν, Αθήνα</w:t>
      </w:r>
    </w:p>
    <w:p w:rsidR="0084200F" w:rsidRPr="00977C60" w:rsidRDefault="0084200F" w:rsidP="00157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p w:rsidR="0084200F" w:rsidRDefault="0084200F" w:rsidP="009A5700">
      <w:pPr>
        <w:rPr>
          <w:rFonts w:ascii="Times New Roman" w:hAnsi="Times New Roman"/>
          <w:sz w:val="24"/>
          <w:szCs w:val="24"/>
        </w:rPr>
      </w:pPr>
    </w:p>
    <w:sectPr w:rsidR="0084200F" w:rsidSect="00027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8BF"/>
    <w:multiLevelType w:val="hybridMultilevel"/>
    <w:tmpl w:val="73DC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0A"/>
    <w:rsid w:val="0002777D"/>
    <w:rsid w:val="0003211B"/>
    <w:rsid w:val="00034290"/>
    <w:rsid w:val="000B7A96"/>
    <w:rsid w:val="00112E13"/>
    <w:rsid w:val="0013296F"/>
    <w:rsid w:val="00136C82"/>
    <w:rsid w:val="00157B66"/>
    <w:rsid w:val="001701B0"/>
    <w:rsid w:val="0017570E"/>
    <w:rsid w:val="001C7DF9"/>
    <w:rsid w:val="0020172C"/>
    <w:rsid w:val="00221323"/>
    <w:rsid w:val="00232A2A"/>
    <w:rsid w:val="0032694B"/>
    <w:rsid w:val="003858F8"/>
    <w:rsid w:val="00407FD4"/>
    <w:rsid w:val="00412064"/>
    <w:rsid w:val="00464657"/>
    <w:rsid w:val="004A4DAB"/>
    <w:rsid w:val="004B7A80"/>
    <w:rsid w:val="004E6961"/>
    <w:rsid w:val="00512D7B"/>
    <w:rsid w:val="005238E8"/>
    <w:rsid w:val="005722E1"/>
    <w:rsid w:val="00591D89"/>
    <w:rsid w:val="005A2D9E"/>
    <w:rsid w:val="005F3471"/>
    <w:rsid w:val="00611664"/>
    <w:rsid w:val="006E5BFD"/>
    <w:rsid w:val="006E7A6E"/>
    <w:rsid w:val="00746DA5"/>
    <w:rsid w:val="00784DDD"/>
    <w:rsid w:val="007B0B33"/>
    <w:rsid w:val="007C5197"/>
    <w:rsid w:val="007D1DCD"/>
    <w:rsid w:val="0084200F"/>
    <w:rsid w:val="008559E8"/>
    <w:rsid w:val="00936CF3"/>
    <w:rsid w:val="00963FC4"/>
    <w:rsid w:val="00977C60"/>
    <w:rsid w:val="009A5700"/>
    <w:rsid w:val="009B333B"/>
    <w:rsid w:val="00A5390A"/>
    <w:rsid w:val="00AD7C40"/>
    <w:rsid w:val="00AF0BEF"/>
    <w:rsid w:val="00B03930"/>
    <w:rsid w:val="00C446AB"/>
    <w:rsid w:val="00C8740E"/>
    <w:rsid w:val="00CC09B4"/>
    <w:rsid w:val="00CF55A8"/>
    <w:rsid w:val="00D07A04"/>
    <w:rsid w:val="00D34DCF"/>
    <w:rsid w:val="00D41418"/>
    <w:rsid w:val="00D90523"/>
    <w:rsid w:val="00DA64C1"/>
    <w:rsid w:val="00E355FB"/>
    <w:rsid w:val="00E438D6"/>
    <w:rsid w:val="00EC6D0D"/>
    <w:rsid w:val="00EE2CA2"/>
    <w:rsid w:val="00EE4E23"/>
    <w:rsid w:val="00F13210"/>
    <w:rsid w:val="00F277F3"/>
    <w:rsid w:val="00F27F73"/>
    <w:rsid w:val="00F47917"/>
    <w:rsid w:val="00F56EC5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ΕΚΔΗΛΩΣΕΩΝ  ΟΟΛΚ  2019</dc:title>
  <dc:subject/>
  <dc:creator>Douvitsas</dc:creator>
  <cp:keywords/>
  <dc:description/>
  <cp:lastModifiedBy>Hara</cp:lastModifiedBy>
  <cp:revision>3</cp:revision>
  <cp:lastPrinted>2019-02-25T12:10:00Z</cp:lastPrinted>
  <dcterms:created xsi:type="dcterms:W3CDTF">2019-03-07T09:15:00Z</dcterms:created>
  <dcterms:modified xsi:type="dcterms:W3CDTF">2019-03-07T09:15:00Z</dcterms:modified>
</cp:coreProperties>
</file>