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43" w:rsidRPr="003F1D40" w:rsidRDefault="00162C43" w:rsidP="003F1D40"/>
    <w:p w:rsidR="00162C43" w:rsidRPr="003F1D40" w:rsidRDefault="00162C43" w:rsidP="006A3EF8">
      <w:pPr>
        <w:jc w:val="center"/>
        <w:rPr>
          <w:b/>
          <w:sz w:val="72"/>
          <w:szCs w:val="72"/>
        </w:rPr>
      </w:pPr>
      <w:r w:rsidRPr="003F1D40">
        <w:rPr>
          <w:b/>
          <w:sz w:val="72"/>
          <w:szCs w:val="72"/>
        </w:rPr>
        <w:t>Ο  Ο  Λ  Κ</w:t>
      </w:r>
    </w:p>
    <w:p w:rsidR="00162C43" w:rsidRPr="008A69EA" w:rsidRDefault="00162C43" w:rsidP="006A3EF8">
      <w:pPr>
        <w:jc w:val="center"/>
        <w:rPr>
          <w:sz w:val="28"/>
          <w:szCs w:val="28"/>
        </w:rPr>
      </w:pPr>
      <w:r w:rsidRPr="008A69EA">
        <w:rPr>
          <w:sz w:val="28"/>
          <w:szCs w:val="28"/>
        </w:rPr>
        <w:t>ΟΜΙΛΟΣ  ΟΔΟΝΤΙΑΤΡΩΝ</w:t>
      </w:r>
      <w:r w:rsidRPr="008A69EA">
        <w:rPr>
          <w:sz w:val="28"/>
          <w:szCs w:val="28"/>
        </w:rPr>
        <w:br/>
        <w:t>ΛΟΓΟΤΕΧΝΩΝ  ΚΑΛΛΙΤΕΧΝΩΝ</w:t>
      </w:r>
    </w:p>
    <w:p w:rsidR="00162C43" w:rsidRPr="007F18A1" w:rsidRDefault="00162C43" w:rsidP="006A3EF8">
      <w:pPr>
        <w:jc w:val="center"/>
        <w:rPr>
          <w:b/>
          <w:sz w:val="28"/>
          <w:szCs w:val="28"/>
        </w:rPr>
      </w:pPr>
    </w:p>
    <w:p w:rsidR="00162C43" w:rsidRPr="00C71EAE" w:rsidRDefault="00162C43" w:rsidP="003F1D40">
      <w:pPr>
        <w:rPr>
          <w:b/>
          <w:sz w:val="36"/>
          <w:szCs w:val="36"/>
        </w:rPr>
      </w:pPr>
    </w:p>
    <w:p w:rsidR="00162C43" w:rsidRPr="007F18A1" w:rsidRDefault="00162C43" w:rsidP="006A3EF8">
      <w:pPr>
        <w:jc w:val="center"/>
        <w:rPr>
          <w:b/>
          <w:sz w:val="48"/>
          <w:szCs w:val="48"/>
        </w:rPr>
      </w:pPr>
      <w:r w:rsidRPr="003F2F4E">
        <w:rPr>
          <w:b/>
          <w:sz w:val="48"/>
          <w:szCs w:val="48"/>
        </w:rPr>
        <w:t>3</w:t>
      </w:r>
      <w:r w:rsidRPr="003F2F4E">
        <w:rPr>
          <w:b/>
          <w:sz w:val="48"/>
          <w:szCs w:val="48"/>
          <w:vertAlign w:val="superscript"/>
        </w:rPr>
        <w:t>η</w:t>
      </w:r>
      <w:r w:rsidRPr="003F2F4E">
        <w:rPr>
          <w:b/>
          <w:sz w:val="48"/>
          <w:szCs w:val="48"/>
        </w:rPr>
        <w:t xml:space="preserve">  Ετήσια  </w:t>
      </w:r>
    </w:p>
    <w:p w:rsidR="00162C43" w:rsidRPr="003F2F4E" w:rsidRDefault="00162C43" w:rsidP="006A3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Πολιτιστική </w:t>
      </w:r>
      <w:r w:rsidRPr="003F2F4E">
        <w:rPr>
          <w:b/>
          <w:sz w:val="48"/>
          <w:szCs w:val="48"/>
        </w:rPr>
        <w:t>Εκδήλωση</w:t>
      </w:r>
      <w:r w:rsidRPr="003F2F4E">
        <w:rPr>
          <w:b/>
          <w:sz w:val="48"/>
          <w:szCs w:val="48"/>
        </w:rPr>
        <w:br/>
      </w:r>
    </w:p>
    <w:p w:rsidR="00162C43" w:rsidRDefault="00162C43" w:rsidP="006A3EF8">
      <w:pPr>
        <w:jc w:val="center"/>
        <w:rPr>
          <w:b/>
          <w:sz w:val="40"/>
          <w:szCs w:val="40"/>
        </w:rPr>
      </w:pPr>
    </w:p>
    <w:p w:rsidR="00162C43" w:rsidRDefault="00162C43" w:rsidP="006A3EF8">
      <w:pPr>
        <w:jc w:val="center"/>
        <w:rPr>
          <w:b/>
          <w:sz w:val="40"/>
          <w:szCs w:val="40"/>
        </w:rPr>
      </w:pPr>
    </w:p>
    <w:p w:rsidR="00162C43" w:rsidRDefault="00162C43" w:rsidP="006A3EF8">
      <w:pPr>
        <w:jc w:val="center"/>
        <w:rPr>
          <w:b/>
          <w:sz w:val="40"/>
          <w:szCs w:val="40"/>
        </w:rPr>
      </w:pPr>
    </w:p>
    <w:p w:rsidR="00162C43" w:rsidRDefault="00162C43" w:rsidP="006A3EF8">
      <w:pPr>
        <w:jc w:val="center"/>
        <w:rPr>
          <w:b/>
          <w:sz w:val="40"/>
          <w:szCs w:val="40"/>
        </w:rPr>
      </w:pPr>
    </w:p>
    <w:p w:rsidR="00162C43" w:rsidRDefault="00162C43" w:rsidP="003F1D40">
      <w:pPr>
        <w:rPr>
          <w:b/>
          <w:sz w:val="40"/>
          <w:szCs w:val="40"/>
        </w:rPr>
      </w:pPr>
    </w:p>
    <w:p w:rsidR="00162C43" w:rsidRDefault="00162C43" w:rsidP="003F1D40">
      <w:pPr>
        <w:rPr>
          <w:b/>
          <w:sz w:val="40"/>
          <w:szCs w:val="40"/>
        </w:rPr>
      </w:pPr>
    </w:p>
    <w:p w:rsidR="00162C43" w:rsidRDefault="00162C43" w:rsidP="003F1D40">
      <w:pPr>
        <w:rPr>
          <w:b/>
          <w:sz w:val="40"/>
          <w:szCs w:val="40"/>
        </w:rPr>
      </w:pPr>
    </w:p>
    <w:p w:rsidR="00162C43" w:rsidRDefault="00162C43" w:rsidP="003F1D40">
      <w:pPr>
        <w:rPr>
          <w:b/>
          <w:sz w:val="40"/>
          <w:szCs w:val="40"/>
        </w:rPr>
      </w:pPr>
    </w:p>
    <w:p w:rsidR="00162C43" w:rsidRDefault="00162C43" w:rsidP="00C71EAE">
      <w:pPr>
        <w:rPr>
          <w:b/>
          <w:sz w:val="40"/>
          <w:szCs w:val="40"/>
        </w:rPr>
      </w:pPr>
    </w:p>
    <w:p w:rsidR="00162C43" w:rsidRDefault="00162C43" w:rsidP="00C71EAE">
      <w:pPr>
        <w:rPr>
          <w:b/>
          <w:sz w:val="40"/>
          <w:szCs w:val="40"/>
        </w:rPr>
      </w:pPr>
    </w:p>
    <w:p w:rsidR="00162C43" w:rsidRDefault="00162C43" w:rsidP="006A3EF8">
      <w:pPr>
        <w:jc w:val="center"/>
        <w:rPr>
          <w:rFonts w:ascii="Century Gothic" w:hAnsi="Century Gothic"/>
          <w:b/>
          <w:sz w:val="36"/>
          <w:szCs w:val="36"/>
          <w:lang w:val="en-US"/>
        </w:rPr>
      </w:pPr>
    </w:p>
    <w:p w:rsidR="00162C43" w:rsidRPr="00973784" w:rsidRDefault="00162C43" w:rsidP="006A3EF8">
      <w:pPr>
        <w:jc w:val="center"/>
        <w:rPr>
          <w:rFonts w:ascii="Century Gothic" w:hAnsi="Century Gothic"/>
          <w:b/>
          <w:sz w:val="36"/>
          <w:szCs w:val="36"/>
        </w:rPr>
      </w:pPr>
      <w:r w:rsidRPr="00973784">
        <w:rPr>
          <w:rFonts w:ascii="Century Gothic" w:hAnsi="Century Gothic"/>
          <w:b/>
          <w:sz w:val="36"/>
          <w:szCs w:val="36"/>
        </w:rPr>
        <w:t>ΠΡΟΣΚΛΗΣΗ</w:t>
      </w:r>
    </w:p>
    <w:p w:rsidR="00162C43" w:rsidRPr="00973784" w:rsidRDefault="00162C43" w:rsidP="006A3EF8">
      <w:pPr>
        <w:jc w:val="center"/>
        <w:rPr>
          <w:rFonts w:ascii="Century Gothic" w:hAnsi="Century Gothic"/>
          <w:sz w:val="28"/>
          <w:szCs w:val="28"/>
        </w:rPr>
      </w:pPr>
      <w:r w:rsidRPr="00973784">
        <w:rPr>
          <w:rFonts w:ascii="Century Gothic" w:hAnsi="Century Gothic"/>
          <w:sz w:val="28"/>
          <w:szCs w:val="28"/>
        </w:rPr>
        <w:t>Σας καλούμε και σας περιμένουμε στην</w:t>
      </w:r>
    </w:p>
    <w:p w:rsidR="00162C43" w:rsidRPr="00973784" w:rsidRDefault="00162C43" w:rsidP="006A3EF8">
      <w:pPr>
        <w:jc w:val="center"/>
        <w:rPr>
          <w:rFonts w:ascii="Century Gothic" w:hAnsi="Century Gothic"/>
          <w:b/>
          <w:sz w:val="28"/>
          <w:szCs w:val="28"/>
        </w:rPr>
      </w:pPr>
      <w:r w:rsidRPr="00973784">
        <w:rPr>
          <w:rFonts w:ascii="Century Gothic" w:hAnsi="Century Gothic"/>
          <w:b/>
          <w:sz w:val="28"/>
          <w:szCs w:val="28"/>
        </w:rPr>
        <w:t>3</w:t>
      </w:r>
      <w:r w:rsidRPr="00973784">
        <w:rPr>
          <w:rFonts w:ascii="Century Gothic" w:hAnsi="Century Gothic"/>
          <w:b/>
          <w:sz w:val="28"/>
          <w:szCs w:val="28"/>
          <w:vertAlign w:val="superscript"/>
        </w:rPr>
        <w:t>η</w:t>
      </w:r>
      <w:r w:rsidRPr="00973784">
        <w:rPr>
          <w:rFonts w:ascii="Century Gothic" w:hAnsi="Century Gothic"/>
          <w:b/>
          <w:sz w:val="28"/>
          <w:szCs w:val="28"/>
        </w:rPr>
        <w:t xml:space="preserve"> Ετήσια Πολιτιστική Εκδήλωση</w:t>
      </w:r>
    </w:p>
    <w:p w:rsidR="00162C43" w:rsidRPr="00973784" w:rsidRDefault="00162C43" w:rsidP="00882171">
      <w:pPr>
        <w:jc w:val="center"/>
        <w:rPr>
          <w:rFonts w:ascii="Century Gothic" w:hAnsi="Century Gothic"/>
          <w:sz w:val="28"/>
          <w:szCs w:val="28"/>
        </w:rPr>
      </w:pPr>
      <w:r w:rsidRPr="00973784">
        <w:rPr>
          <w:rFonts w:ascii="Century Gothic" w:hAnsi="Century Gothic"/>
          <w:sz w:val="28"/>
          <w:szCs w:val="28"/>
        </w:rPr>
        <w:t>που θα γίνει</w:t>
      </w:r>
    </w:p>
    <w:p w:rsidR="00162C43" w:rsidRPr="00973784" w:rsidRDefault="00162C43" w:rsidP="00882171">
      <w:pPr>
        <w:jc w:val="center"/>
        <w:rPr>
          <w:rFonts w:ascii="Century Gothic" w:hAnsi="Century Gothic"/>
          <w:b/>
          <w:sz w:val="28"/>
          <w:szCs w:val="28"/>
        </w:rPr>
      </w:pPr>
      <w:r w:rsidRPr="00973784">
        <w:rPr>
          <w:rFonts w:ascii="Century Gothic" w:hAnsi="Century Gothic"/>
          <w:b/>
          <w:sz w:val="28"/>
          <w:szCs w:val="28"/>
        </w:rPr>
        <w:t>τ</w:t>
      </w:r>
      <w:r>
        <w:rPr>
          <w:rFonts w:ascii="Century Gothic" w:hAnsi="Century Gothic"/>
          <w:b/>
          <w:sz w:val="28"/>
          <w:szCs w:val="28"/>
        </w:rPr>
        <w:t>ο  Σάββατο 3 Νοεμβρίου 2018,   6:3</w:t>
      </w:r>
      <w:r w:rsidRPr="00973784">
        <w:rPr>
          <w:rFonts w:ascii="Century Gothic" w:hAnsi="Century Gothic"/>
          <w:b/>
          <w:sz w:val="28"/>
          <w:szCs w:val="28"/>
        </w:rPr>
        <w:t>0 μ.μ.</w:t>
      </w:r>
    </w:p>
    <w:p w:rsidR="00162C43" w:rsidRPr="00973784" w:rsidRDefault="00162C43" w:rsidP="00882171">
      <w:pPr>
        <w:jc w:val="center"/>
        <w:rPr>
          <w:rFonts w:ascii="Century Gothic" w:hAnsi="Century Gothic"/>
          <w:sz w:val="24"/>
          <w:szCs w:val="24"/>
        </w:rPr>
      </w:pPr>
      <w:r w:rsidRPr="00973784">
        <w:rPr>
          <w:rFonts w:ascii="Century Gothic" w:hAnsi="Century Gothic"/>
          <w:sz w:val="24"/>
          <w:szCs w:val="24"/>
        </w:rPr>
        <w:t>στο Ίδρυμα Β. &amp; Μ. Θεοχαράκη, Βασ. Σοφίας 9 &amp; Μέρλιν 1, Αθήνα</w:t>
      </w:r>
    </w:p>
    <w:p w:rsidR="00162C43" w:rsidRDefault="00162C43" w:rsidP="008821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62C43" w:rsidRPr="00973784" w:rsidRDefault="00162C43" w:rsidP="00882171">
      <w:pPr>
        <w:jc w:val="center"/>
        <w:rPr>
          <w:rFonts w:ascii="Century Gothic" w:hAnsi="Century Gothic"/>
          <w:sz w:val="24"/>
          <w:szCs w:val="24"/>
        </w:rPr>
      </w:pPr>
      <w:r w:rsidRPr="00973784">
        <w:rPr>
          <w:rFonts w:ascii="Century Gothic" w:hAnsi="Century Gothic"/>
          <w:sz w:val="24"/>
          <w:szCs w:val="24"/>
        </w:rPr>
        <w:t>Στο Πλαίσιο της εκδήλωσης θα γίνει παρουσίαση</w:t>
      </w:r>
      <w:r w:rsidRPr="00973784">
        <w:rPr>
          <w:rFonts w:ascii="Century Gothic" w:hAnsi="Century Gothic"/>
          <w:sz w:val="24"/>
          <w:szCs w:val="24"/>
        </w:rPr>
        <w:br/>
        <w:t>της 2</w:t>
      </w:r>
      <w:r w:rsidRPr="00973784">
        <w:rPr>
          <w:rFonts w:ascii="Century Gothic" w:hAnsi="Century Gothic"/>
          <w:sz w:val="24"/>
          <w:szCs w:val="24"/>
          <w:vertAlign w:val="superscript"/>
        </w:rPr>
        <w:t>ης</w:t>
      </w:r>
      <w:r w:rsidRPr="00973784">
        <w:rPr>
          <w:rFonts w:ascii="Century Gothic" w:hAnsi="Century Gothic"/>
          <w:sz w:val="24"/>
          <w:szCs w:val="24"/>
        </w:rPr>
        <w:t xml:space="preserve"> ομαδικής συλλογής Ποίησης &amp; Πεζογραφίας των μελών και</w:t>
      </w:r>
      <w:r w:rsidRPr="00973784">
        <w:rPr>
          <w:rFonts w:ascii="Century Gothic" w:hAnsi="Century Gothic"/>
          <w:sz w:val="24"/>
          <w:szCs w:val="24"/>
        </w:rPr>
        <w:br/>
        <w:t>του 2</w:t>
      </w:r>
      <w:r w:rsidRPr="00973784">
        <w:rPr>
          <w:rFonts w:ascii="Century Gothic" w:hAnsi="Century Gothic"/>
          <w:sz w:val="24"/>
          <w:szCs w:val="24"/>
          <w:vertAlign w:val="superscript"/>
        </w:rPr>
        <w:t>ου</w:t>
      </w:r>
      <w:r w:rsidRPr="00973784">
        <w:rPr>
          <w:rFonts w:ascii="Century Gothic" w:hAnsi="Century Gothic"/>
          <w:sz w:val="24"/>
          <w:szCs w:val="24"/>
        </w:rPr>
        <w:t xml:space="preserve"> </w:t>
      </w:r>
      <w:r w:rsidRPr="00973784">
        <w:rPr>
          <w:rFonts w:ascii="Century Gothic" w:hAnsi="Century Gothic"/>
          <w:sz w:val="24"/>
          <w:szCs w:val="24"/>
          <w:lang w:val="en-US"/>
        </w:rPr>
        <w:t>Album</w:t>
      </w:r>
      <w:r w:rsidRPr="00973784">
        <w:rPr>
          <w:rFonts w:ascii="Century Gothic" w:hAnsi="Century Gothic"/>
          <w:sz w:val="24"/>
          <w:szCs w:val="24"/>
        </w:rPr>
        <w:t xml:space="preserve">  Εικαστικών  Έργων των μελών</w:t>
      </w:r>
    </w:p>
    <w:p w:rsidR="00162C43" w:rsidRPr="00973784" w:rsidRDefault="00162C43" w:rsidP="00882171">
      <w:pPr>
        <w:jc w:val="center"/>
        <w:rPr>
          <w:rFonts w:ascii="Century Gothic" w:hAnsi="Century Gothic"/>
          <w:sz w:val="24"/>
          <w:szCs w:val="24"/>
        </w:rPr>
      </w:pPr>
    </w:p>
    <w:p w:rsidR="00162C43" w:rsidRPr="00973784" w:rsidRDefault="00162C43" w:rsidP="006F0151">
      <w:pPr>
        <w:rPr>
          <w:rFonts w:ascii="Century Gothic" w:hAnsi="Century Gothic"/>
          <w:sz w:val="24"/>
          <w:szCs w:val="24"/>
        </w:rPr>
      </w:pPr>
      <w:r w:rsidRPr="00973784">
        <w:rPr>
          <w:rFonts w:ascii="Century Gothic" w:hAnsi="Century Gothic"/>
          <w:b/>
          <w:sz w:val="24"/>
          <w:szCs w:val="24"/>
        </w:rPr>
        <w:t>Ομιλητές:</w:t>
      </w:r>
      <w:r w:rsidRPr="00973784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Γεράσιμος Δουβίτσας: </w:t>
      </w:r>
      <w:r w:rsidRPr="00973784">
        <w:rPr>
          <w:rFonts w:ascii="Century Gothic" w:hAnsi="Century Gothic"/>
          <w:sz w:val="24"/>
          <w:szCs w:val="24"/>
        </w:rPr>
        <w:t xml:space="preserve"> </w:t>
      </w:r>
      <w:r w:rsidRPr="00973784">
        <w:rPr>
          <w:rFonts w:ascii="Century Gothic" w:hAnsi="Century Gothic"/>
          <w:sz w:val="20"/>
          <w:szCs w:val="20"/>
        </w:rPr>
        <w:t>Πρόεδρος Ομίλου Οδοντιάτρων Λογοτεχνών Καλλιτεχνών</w:t>
      </w:r>
      <w:r w:rsidRPr="0097378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4"/>
          <w:szCs w:val="24"/>
        </w:rPr>
        <w:t>Νίκος Κούκης:</w:t>
      </w:r>
      <w:r w:rsidRPr="00973784">
        <w:rPr>
          <w:rFonts w:ascii="Century Gothic" w:hAnsi="Century Gothic"/>
          <w:sz w:val="24"/>
          <w:szCs w:val="24"/>
        </w:rPr>
        <w:t xml:space="preserve">            </w:t>
      </w:r>
      <w:r w:rsidRPr="00973784">
        <w:rPr>
          <w:rFonts w:ascii="Century Gothic" w:hAnsi="Century Gothic"/>
          <w:sz w:val="20"/>
          <w:szCs w:val="20"/>
        </w:rPr>
        <w:t>Φιλόλογος, Συγγραφέας, Λυκειάρχης Εκπαιδευτηρίων Δούκα</w:t>
      </w:r>
      <w:r w:rsidRPr="0097378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4"/>
          <w:szCs w:val="24"/>
        </w:rPr>
        <w:t>Γιάννης Ζιώγας:</w:t>
      </w:r>
      <w:r w:rsidRPr="00973784">
        <w:rPr>
          <w:rFonts w:ascii="Century Gothic" w:hAnsi="Century Gothic"/>
          <w:sz w:val="24"/>
          <w:szCs w:val="24"/>
        </w:rPr>
        <w:t xml:space="preserve">        </w:t>
      </w:r>
      <w:r w:rsidRPr="00973784">
        <w:rPr>
          <w:rFonts w:ascii="Century Gothic" w:hAnsi="Century Gothic"/>
          <w:sz w:val="20"/>
          <w:szCs w:val="20"/>
        </w:rPr>
        <w:t>Ζωγράφος, Συγγραφέας, Κοσμήτορας Σχολής Καλών Τεχνών</w:t>
      </w:r>
      <w:r w:rsidRPr="00973784">
        <w:rPr>
          <w:rFonts w:ascii="Century Gothic" w:hAnsi="Century Gothic"/>
          <w:sz w:val="20"/>
          <w:szCs w:val="20"/>
        </w:rPr>
        <w:br/>
      </w:r>
      <w:r w:rsidRPr="00973784">
        <w:rPr>
          <w:rFonts w:ascii="Century Gothic" w:hAnsi="Century Gothic"/>
          <w:sz w:val="24"/>
          <w:szCs w:val="24"/>
        </w:rPr>
        <w:t xml:space="preserve">                                           </w:t>
      </w:r>
      <w:r w:rsidRPr="00973784">
        <w:rPr>
          <w:rFonts w:ascii="Century Gothic" w:hAnsi="Century Gothic"/>
          <w:sz w:val="20"/>
          <w:szCs w:val="20"/>
        </w:rPr>
        <w:t>Πανεπιστημίου Δυτικής Μακεδονίας</w:t>
      </w:r>
    </w:p>
    <w:p w:rsidR="00162C43" w:rsidRPr="00973784" w:rsidRDefault="00162C43" w:rsidP="0089608A">
      <w:pPr>
        <w:spacing w:after="0" w:line="240" w:lineRule="auto"/>
        <w:rPr>
          <w:rFonts w:ascii="Century Gothic" w:hAnsi="Century Gothic" w:cs="Arial"/>
          <w:color w:val="222222"/>
          <w:sz w:val="20"/>
          <w:szCs w:val="20"/>
          <w:lang w:eastAsia="el-GR"/>
        </w:rPr>
      </w:pPr>
      <w:r w:rsidRPr="00973784">
        <w:rPr>
          <w:rFonts w:ascii="Century Gothic" w:hAnsi="Century Gothic"/>
          <w:b/>
          <w:sz w:val="24"/>
          <w:szCs w:val="24"/>
        </w:rPr>
        <w:t>Ανάγνωση Ποιημάτων:</w:t>
      </w:r>
      <w:r>
        <w:rPr>
          <w:rFonts w:ascii="Century Gothic" w:hAnsi="Century Gothic"/>
          <w:sz w:val="24"/>
          <w:szCs w:val="24"/>
        </w:rPr>
        <w:br/>
        <w:t>Στέλλα Μαρή:</w:t>
      </w:r>
      <w:r w:rsidRPr="00973784">
        <w:rPr>
          <w:rFonts w:ascii="Century Gothic" w:hAnsi="Century Gothic"/>
          <w:sz w:val="24"/>
          <w:szCs w:val="24"/>
        </w:rPr>
        <w:t xml:space="preserve">      </w:t>
      </w:r>
      <w:r w:rsidRPr="00973784">
        <w:rPr>
          <w:rFonts w:ascii="Century Gothic" w:hAnsi="Century Gothic"/>
          <w:sz w:val="20"/>
          <w:szCs w:val="20"/>
        </w:rPr>
        <w:t>Ηθοποιός, Σκηνοθέτις, Δασκάλα Υποκριτικής, Ποιήτρια</w:t>
      </w:r>
      <w:r w:rsidRPr="00973784">
        <w:rPr>
          <w:rFonts w:ascii="Century Gothic" w:hAnsi="Century Gothic"/>
          <w:sz w:val="20"/>
          <w:szCs w:val="20"/>
        </w:rPr>
        <w:br/>
      </w:r>
      <w:r w:rsidRPr="00973784">
        <w:rPr>
          <w:rFonts w:ascii="Century Gothic" w:hAnsi="Century Gothic"/>
          <w:sz w:val="24"/>
          <w:szCs w:val="24"/>
        </w:rPr>
        <w:t>Ελίνα Γεωργίλη</w:t>
      </w:r>
      <w:r>
        <w:rPr>
          <w:rFonts w:ascii="Century Gothic" w:hAnsi="Century Gothic"/>
          <w:sz w:val="24"/>
          <w:szCs w:val="24"/>
        </w:rPr>
        <w:t>:</w:t>
      </w:r>
      <w:r w:rsidRPr="00973784">
        <w:rPr>
          <w:rFonts w:ascii="Century Gothic" w:hAnsi="Century Gothic"/>
          <w:sz w:val="24"/>
          <w:szCs w:val="24"/>
        </w:rPr>
        <w:t xml:space="preserve">  </w:t>
      </w:r>
      <w:r w:rsidRPr="00973784">
        <w:rPr>
          <w:rFonts w:ascii="Century Gothic" w:hAnsi="Century Gothic" w:cs="Arial"/>
          <w:color w:val="222222"/>
          <w:sz w:val="20"/>
          <w:szCs w:val="20"/>
          <w:lang w:eastAsia="el-GR"/>
        </w:rPr>
        <w:t>Μέλος του θεατρικού εργαστηρίου Pochetflat της Στέλλας Μαρή</w:t>
      </w:r>
    </w:p>
    <w:p w:rsidR="00162C43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0"/>
          <w:szCs w:val="20"/>
          <w:lang w:eastAsia="el-GR"/>
        </w:rPr>
      </w:pPr>
    </w:p>
    <w:p w:rsidR="00162C43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0"/>
          <w:szCs w:val="20"/>
          <w:lang w:eastAsia="el-GR"/>
        </w:rPr>
      </w:pPr>
    </w:p>
    <w:p w:rsidR="00162C43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  <w:r w:rsidRPr="00C67006">
        <w:rPr>
          <w:rFonts w:ascii="Century Gothic" w:hAnsi="Century Gothic" w:cs="Arial"/>
          <w:b/>
          <w:color w:val="222222"/>
          <w:sz w:val="24"/>
          <w:szCs w:val="24"/>
          <w:lang w:eastAsia="el-GR"/>
        </w:rPr>
        <w:t>Μουσική – Τραγούδι:</w:t>
      </w:r>
      <w:r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  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Η εκδήλωση πλαισιώνεται με μουσική και </w:t>
      </w:r>
      <w:r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           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>τραγούδια</w:t>
      </w:r>
      <w:r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 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>από</w:t>
      </w:r>
      <w:r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 τη χορωδία οδοντιάτρων (ΣΥΝΟΑ) 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υπό τη διεύθυνση </w:t>
      </w:r>
    </w:p>
    <w:p w:rsidR="00162C43" w:rsidRPr="00973784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>του Μαέστρου Φαρή Αλέξανδρου</w:t>
      </w:r>
    </w:p>
    <w:p w:rsidR="00162C43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</w:p>
    <w:p w:rsidR="00162C43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</w:p>
    <w:p w:rsidR="00162C43" w:rsidRPr="00973784" w:rsidRDefault="00162C43" w:rsidP="00C6700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  <w:r w:rsidRPr="00C67006">
        <w:rPr>
          <w:rFonts w:ascii="Century Gothic" w:hAnsi="Century Gothic" w:cs="Arial"/>
          <w:b/>
          <w:color w:val="222222"/>
          <w:sz w:val="24"/>
          <w:szCs w:val="24"/>
          <w:lang w:eastAsia="el-GR"/>
        </w:rPr>
        <w:t>Έκθεση:</w:t>
      </w:r>
      <w:r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  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>Στο χώρο θα λειτουργεί έκθεση Εικαστικών Έργων των μελών</w:t>
      </w:r>
    </w:p>
    <w:p w:rsidR="00162C43" w:rsidRPr="00973784" w:rsidRDefault="00162C43" w:rsidP="00190457">
      <w:pPr>
        <w:spacing w:after="0" w:line="240" w:lineRule="auto"/>
        <w:jc w:val="center"/>
        <w:rPr>
          <w:rFonts w:ascii="Century Gothic" w:hAnsi="Century Gothic" w:cs="Arial"/>
          <w:color w:val="222222"/>
          <w:sz w:val="24"/>
          <w:szCs w:val="24"/>
          <w:lang w:eastAsia="el-GR"/>
        </w:rPr>
      </w:pPr>
    </w:p>
    <w:p w:rsidR="00162C43" w:rsidRPr="00973784" w:rsidRDefault="00162C43" w:rsidP="00190457">
      <w:pPr>
        <w:spacing w:after="0" w:line="240" w:lineRule="auto"/>
        <w:jc w:val="center"/>
        <w:rPr>
          <w:rFonts w:ascii="Century Gothic" w:hAnsi="Century Gothic" w:cs="Arial"/>
          <w:color w:val="222222"/>
          <w:sz w:val="24"/>
          <w:szCs w:val="24"/>
          <w:lang w:eastAsia="el-GR"/>
        </w:rPr>
      </w:pPr>
    </w:p>
    <w:p w:rsidR="00162C43" w:rsidRPr="00973784" w:rsidRDefault="00162C43" w:rsidP="00CF6F39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 xml:space="preserve">              Ο Πρόεδρος 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  <w:t>Η Γ. Γραμματέας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br/>
        <w:t xml:space="preserve">      Γεράσιμος Δουβίτσας</w:t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</w:r>
      <w:r w:rsidRPr="00973784">
        <w:rPr>
          <w:rFonts w:ascii="Century Gothic" w:hAnsi="Century Gothic" w:cs="Arial"/>
          <w:color w:val="222222"/>
          <w:sz w:val="24"/>
          <w:szCs w:val="24"/>
          <w:lang w:eastAsia="el-GR"/>
        </w:rPr>
        <w:tab/>
        <w:t xml:space="preserve"> Αδαμαντία Αντωνοπούλου</w:t>
      </w:r>
    </w:p>
    <w:p w:rsidR="00162C43" w:rsidRPr="00973784" w:rsidRDefault="00162C43" w:rsidP="00CF6F39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</w:p>
    <w:p w:rsidR="00162C43" w:rsidRPr="00973784" w:rsidRDefault="00162C43" w:rsidP="00CF6F39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lang w:eastAsia="el-GR"/>
        </w:rPr>
      </w:pPr>
    </w:p>
    <w:p w:rsidR="00162C43" w:rsidRPr="00973784" w:rsidRDefault="00162C43" w:rsidP="00CF6F39">
      <w:pPr>
        <w:spacing w:after="0" w:line="240" w:lineRule="auto"/>
        <w:rPr>
          <w:rFonts w:ascii="Century Gothic" w:hAnsi="Century Gothic" w:cs="Arial"/>
          <w:color w:val="222222"/>
          <w:sz w:val="28"/>
          <w:szCs w:val="28"/>
          <w:lang w:eastAsia="el-GR"/>
        </w:rPr>
      </w:pPr>
    </w:p>
    <w:p w:rsidR="00162C43" w:rsidRDefault="00162C43" w:rsidP="00CF6F39">
      <w:pPr>
        <w:spacing w:after="0" w:line="240" w:lineRule="auto"/>
        <w:rPr>
          <w:rFonts w:cs="Arial"/>
          <w:color w:val="222222"/>
          <w:sz w:val="28"/>
          <w:szCs w:val="28"/>
          <w:lang w:eastAsia="el-GR"/>
        </w:rPr>
      </w:pPr>
    </w:p>
    <w:p w:rsidR="00162C43" w:rsidRDefault="00162C43" w:rsidP="00CF6F39">
      <w:pPr>
        <w:spacing w:after="0" w:line="240" w:lineRule="auto"/>
        <w:rPr>
          <w:rFonts w:cs="Arial"/>
          <w:color w:val="222222"/>
          <w:sz w:val="28"/>
          <w:szCs w:val="28"/>
          <w:lang w:eastAsia="el-GR"/>
        </w:rPr>
      </w:pPr>
      <w:r w:rsidRPr="00D47084">
        <w:rPr>
          <w:rFonts w:cs="Arial"/>
          <w:noProof/>
          <w:color w:val="222222"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Φωτογραφία του Γεράσιμος Δουβίτσας." style="width:189pt;height:489.75pt;visibility:visible">
            <v:imagedata r:id="rId4" o:title="" croptop=".25" cropbottom="15874f" cropleft="2051f" cropright="43691f"/>
          </v:shape>
        </w:pict>
      </w:r>
    </w:p>
    <w:p w:rsidR="00162C43" w:rsidRPr="00190457" w:rsidRDefault="00162C43" w:rsidP="00CF6F39">
      <w:pPr>
        <w:spacing w:after="0" w:line="240" w:lineRule="auto"/>
        <w:rPr>
          <w:rFonts w:cs="Arial"/>
          <w:color w:val="222222"/>
          <w:sz w:val="28"/>
          <w:szCs w:val="28"/>
          <w:lang w:eastAsia="el-GR"/>
        </w:rPr>
      </w:pPr>
    </w:p>
    <w:p w:rsidR="00162C43" w:rsidRPr="0089608A" w:rsidRDefault="00162C43" w:rsidP="0089608A">
      <w:pPr>
        <w:spacing w:after="0" w:line="240" w:lineRule="auto"/>
        <w:rPr>
          <w:rFonts w:cs="Arial"/>
          <w:color w:val="222222"/>
          <w:sz w:val="24"/>
          <w:szCs w:val="24"/>
          <w:lang w:eastAsia="el-GR"/>
        </w:rPr>
      </w:pPr>
      <w:r w:rsidRPr="0089608A">
        <w:rPr>
          <w:rFonts w:cs="Arial"/>
          <w:color w:val="222222"/>
          <w:sz w:val="24"/>
          <w:szCs w:val="24"/>
          <w:lang w:eastAsia="el-GR"/>
        </w:rPr>
        <w:t> </w:t>
      </w:r>
    </w:p>
    <w:p w:rsidR="00162C43" w:rsidRPr="0089608A" w:rsidRDefault="00162C43" w:rsidP="00593AE6">
      <w:pPr>
        <w:rPr>
          <w:sz w:val="24"/>
          <w:szCs w:val="24"/>
        </w:rPr>
      </w:pPr>
    </w:p>
    <w:sectPr w:rsidR="00162C43" w:rsidRPr="0089608A" w:rsidSect="009C2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8"/>
    <w:rsid w:val="00082D14"/>
    <w:rsid w:val="00094147"/>
    <w:rsid w:val="00162C43"/>
    <w:rsid w:val="00190457"/>
    <w:rsid w:val="00233B7B"/>
    <w:rsid w:val="003969E9"/>
    <w:rsid w:val="003F1D40"/>
    <w:rsid w:val="003F2F4E"/>
    <w:rsid w:val="00404901"/>
    <w:rsid w:val="004C692D"/>
    <w:rsid w:val="00552810"/>
    <w:rsid w:val="00593AE6"/>
    <w:rsid w:val="005B6A04"/>
    <w:rsid w:val="006A3EF8"/>
    <w:rsid w:val="006F0151"/>
    <w:rsid w:val="007F18A1"/>
    <w:rsid w:val="00882171"/>
    <w:rsid w:val="0089608A"/>
    <w:rsid w:val="008A69EA"/>
    <w:rsid w:val="008E415A"/>
    <w:rsid w:val="009063D7"/>
    <w:rsid w:val="00930CEB"/>
    <w:rsid w:val="00973784"/>
    <w:rsid w:val="009C2781"/>
    <w:rsid w:val="00AC7821"/>
    <w:rsid w:val="00B37334"/>
    <w:rsid w:val="00BD6420"/>
    <w:rsid w:val="00C379CA"/>
    <w:rsid w:val="00C67006"/>
    <w:rsid w:val="00C71EAE"/>
    <w:rsid w:val="00CF6F39"/>
    <w:rsid w:val="00D32883"/>
    <w:rsid w:val="00D47084"/>
    <w:rsid w:val="00EA67BB"/>
    <w:rsid w:val="00ED7031"/>
    <w:rsid w:val="00FD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 Ο  Λ  Κ</dc:title>
  <dc:subject/>
  <dc:creator>Douvitsas</dc:creator>
  <cp:keywords/>
  <dc:description/>
  <cp:lastModifiedBy>Hara</cp:lastModifiedBy>
  <cp:revision>2</cp:revision>
  <cp:lastPrinted>2018-08-03T07:36:00Z</cp:lastPrinted>
  <dcterms:created xsi:type="dcterms:W3CDTF">2018-10-09T09:42:00Z</dcterms:created>
  <dcterms:modified xsi:type="dcterms:W3CDTF">2018-10-09T09:42:00Z</dcterms:modified>
</cp:coreProperties>
</file>